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324562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324562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324562" w:rsidRDefault="00A70A46"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 wp14:anchorId="78C600C3" wp14:editId="23BA7DF8">
                        <wp:extent cx="4593771" cy="4784725"/>
                        <wp:effectExtent l="0" t="0" r="0" b="0"/>
                        <wp:docPr id="21" name="Picture 21" descr="http://www.erjcchouston.org/clientuploads/Photos/Fitness_Center/fitness_dance_zumba%20med%20275x29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erjcchouston.org/clientuploads/Photos/Fitness_Center/fitness_dance_zumba%20med%20275x29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6534" cy="4829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4562">
              <w:trPr>
                <w:trHeight w:hRule="exact" w:val="5760"/>
              </w:trPr>
              <w:tc>
                <w:tcPr>
                  <w:tcW w:w="7200" w:type="dxa"/>
                </w:tcPr>
                <w:p w:rsidR="00324562" w:rsidRDefault="00A70A46" w:rsidP="00A70A46">
                  <w:pPr>
                    <w:pStyle w:val="Subtitle"/>
                    <w:spacing w:before="0"/>
                  </w:pPr>
                  <w:r>
                    <w:t>Wednesdays</w:t>
                  </w:r>
                </w:p>
                <w:p w:rsidR="00324562" w:rsidRDefault="00A70A46">
                  <w:pPr>
                    <w:pStyle w:val="Title"/>
                  </w:pPr>
                  <w:r>
                    <w:t xml:space="preserve">Fitness and </w:t>
                  </w:r>
                  <w:bookmarkStart w:id="0" w:name="_GoBack"/>
                  <w:bookmarkEnd w:id="0"/>
                  <w:r>
                    <w:t>fruit</w:t>
                  </w:r>
                </w:p>
                <w:p w:rsidR="00324562" w:rsidRDefault="00A70A46" w:rsidP="00A70A46">
                  <w:pPr>
                    <w:pStyle w:val="Heading1"/>
                    <w:spacing w:before="0"/>
                  </w:pPr>
                  <w:r>
                    <w:t>11:00am till 1:00 pm</w:t>
                  </w:r>
                </w:p>
                <w:p w:rsidR="00324562" w:rsidRPr="00A70A46" w:rsidRDefault="00A70A46" w:rsidP="00A70A46">
                  <w:pPr>
                    <w:rPr>
                      <w:sz w:val="32"/>
                      <w:szCs w:val="32"/>
                    </w:rPr>
                  </w:pPr>
                  <w:r w:rsidRPr="00A70A46">
                    <w:rPr>
                      <w:sz w:val="32"/>
                      <w:szCs w:val="32"/>
                    </w:rPr>
                    <w:t xml:space="preserve">Come to our community center and join in our safe, all access group for some fun, fitness and gentle exercise.   </w:t>
                  </w:r>
                </w:p>
                <w:p w:rsidR="00A70A46" w:rsidRDefault="00A70A46" w:rsidP="00A70A46">
                  <w:r w:rsidRPr="00A70A46">
                    <w:rPr>
                      <w:sz w:val="32"/>
                      <w:szCs w:val="32"/>
                    </w:rPr>
                    <w:t>Please bring a towel/yoga mat, water bottle and sense of fun!</w:t>
                  </w:r>
                  <w:r>
                    <w:t xml:space="preserve"> </w:t>
                  </w:r>
                  <w:r w:rsidR="00DC39DA">
                    <w:t xml:space="preserve">                                                   Instructor: Samantha</w:t>
                  </w:r>
                </w:p>
                <w:p w:rsidR="00DC39DA" w:rsidRDefault="00DC39DA" w:rsidP="00A70A46"/>
                <w:p w:rsidR="00DC39DA" w:rsidRDefault="00DC39DA" w:rsidP="00A70A46">
                  <w:r>
                    <w:t>Run R</w:t>
                  </w:r>
                </w:p>
                <w:p w:rsidR="00DC39DA" w:rsidRDefault="00DC39DA" w:rsidP="00A70A46"/>
                <w:p w:rsidR="00DC39DA" w:rsidRDefault="00DC39DA" w:rsidP="00A70A46">
                  <w:r>
                    <w:t xml:space="preserve">  </w:t>
                  </w:r>
                </w:p>
              </w:tc>
            </w:tr>
            <w:tr w:rsidR="00324562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324562" w:rsidRDefault="00A70A46"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 wp14:anchorId="1913FC14">
                        <wp:extent cx="4484228" cy="881743"/>
                        <wp:effectExtent l="0" t="0" r="0" b="0"/>
                        <wp:docPr id="48" name="Pictur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7048" cy="91965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24562" w:rsidRDefault="00324562"/>
        </w:tc>
        <w:tc>
          <w:tcPr>
            <w:tcW w:w="144" w:type="dxa"/>
          </w:tcPr>
          <w:p w:rsidR="00324562" w:rsidRDefault="00324562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324562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324562" w:rsidRPr="00A70A46" w:rsidRDefault="00A70A46">
                  <w:pPr>
                    <w:pStyle w:val="Heading2"/>
                    <w:rPr>
                      <w:sz w:val="30"/>
                      <w:szCs w:val="30"/>
                    </w:rPr>
                  </w:pPr>
                  <w:r w:rsidRPr="00A70A46">
                    <w:rPr>
                      <w:sz w:val="30"/>
                      <w:szCs w:val="30"/>
                    </w:rPr>
                    <w:t>The Girl’s Club</w:t>
                  </w:r>
                </w:p>
                <w:p w:rsidR="00324562" w:rsidRPr="00A70A46" w:rsidRDefault="00324562">
                  <w:pPr>
                    <w:pStyle w:val="Line"/>
                    <w:rPr>
                      <w:sz w:val="30"/>
                      <w:szCs w:val="30"/>
                    </w:rPr>
                  </w:pPr>
                </w:p>
                <w:p w:rsidR="00324562" w:rsidRPr="00A70A46" w:rsidRDefault="00A70A46">
                  <w:pPr>
                    <w:pStyle w:val="Heading2"/>
                    <w:rPr>
                      <w:sz w:val="30"/>
                      <w:szCs w:val="30"/>
                    </w:rPr>
                  </w:pPr>
                  <w:r w:rsidRPr="00A70A46">
                    <w:rPr>
                      <w:sz w:val="30"/>
                      <w:szCs w:val="30"/>
                    </w:rPr>
                    <w:t>Join the fun</w:t>
                  </w:r>
                </w:p>
                <w:p w:rsidR="00324562" w:rsidRPr="00A70A46" w:rsidRDefault="00324562">
                  <w:pPr>
                    <w:pStyle w:val="Line"/>
                    <w:rPr>
                      <w:sz w:val="30"/>
                      <w:szCs w:val="30"/>
                    </w:rPr>
                  </w:pPr>
                </w:p>
                <w:p w:rsidR="00324562" w:rsidRPr="00A70A46" w:rsidRDefault="00A70A46">
                  <w:pPr>
                    <w:pStyle w:val="Heading2"/>
                    <w:rPr>
                      <w:sz w:val="30"/>
                      <w:szCs w:val="30"/>
                    </w:rPr>
                  </w:pPr>
                  <w:r w:rsidRPr="00A70A46">
                    <w:rPr>
                      <w:sz w:val="30"/>
                      <w:szCs w:val="30"/>
                    </w:rPr>
                    <w:t>Keep Fit</w:t>
                  </w:r>
                </w:p>
                <w:p w:rsidR="00324562" w:rsidRPr="00A70A46" w:rsidRDefault="00324562">
                  <w:pPr>
                    <w:pStyle w:val="Line"/>
                    <w:rPr>
                      <w:sz w:val="30"/>
                      <w:szCs w:val="30"/>
                    </w:rPr>
                  </w:pPr>
                </w:p>
                <w:p w:rsidR="00324562" w:rsidRPr="00A70A46" w:rsidRDefault="00A70A46">
                  <w:pPr>
                    <w:pStyle w:val="Heading2"/>
                    <w:rPr>
                      <w:sz w:val="30"/>
                      <w:szCs w:val="30"/>
                    </w:rPr>
                  </w:pPr>
                  <w:r w:rsidRPr="00A70A46">
                    <w:rPr>
                      <w:sz w:val="30"/>
                      <w:szCs w:val="30"/>
                    </w:rPr>
                    <w:t xml:space="preserve">Meet new people </w:t>
                  </w:r>
                </w:p>
                <w:p w:rsidR="00324562" w:rsidRPr="00A70A46" w:rsidRDefault="00324562">
                  <w:pPr>
                    <w:pStyle w:val="Line"/>
                    <w:rPr>
                      <w:sz w:val="30"/>
                      <w:szCs w:val="30"/>
                    </w:rPr>
                  </w:pPr>
                </w:p>
                <w:p w:rsidR="00324562" w:rsidRDefault="00A70A46" w:rsidP="00A70A46">
                  <w:pPr>
                    <w:pStyle w:val="Heading2"/>
                  </w:pPr>
                  <w:r>
                    <w:t>Starts 17</w:t>
                  </w:r>
                  <w:r w:rsidRPr="00A70A46">
                    <w:rPr>
                      <w:vertAlign w:val="superscript"/>
                    </w:rPr>
                    <w:t>th</w:t>
                  </w:r>
                  <w:r>
                    <w:t xml:space="preserve"> August, 2016 for 8 weeks</w:t>
                  </w:r>
                </w:p>
              </w:tc>
            </w:tr>
            <w:tr w:rsidR="00324562">
              <w:trPr>
                <w:trHeight w:hRule="exact" w:val="144"/>
              </w:trPr>
              <w:tc>
                <w:tcPr>
                  <w:tcW w:w="3446" w:type="dxa"/>
                </w:tcPr>
                <w:p w:rsidR="00324562" w:rsidRDefault="00324562"/>
              </w:tc>
            </w:tr>
            <w:tr w:rsidR="00324562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324562" w:rsidRDefault="00A70A46">
                  <w:pPr>
                    <w:pStyle w:val="Heading3"/>
                  </w:pPr>
                  <w:r>
                    <w:t xml:space="preserve">Reservoir neighbourhood house </w:t>
                  </w:r>
                </w:p>
                <w:p w:rsidR="00324562" w:rsidRDefault="00DC39DA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E5861D44B6BD48D3997BE07B812479BE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A70A46">
                        <w:t>2b Cuthbert Rd Reservoir</w:t>
                      </w:r>
                    </w:sdtContent>
                  </w:sdt>
                </w:p>
                <w:p w:rsidR="00324562" w:rsidRDefault="00A70A46">
                  <w:pPr>
                    <w:pStyle w:val="ContactInfo"/>
                  </w:pPr>
                  <w:r>
                    <w:t>www.reservoirnh.org.au</w:t>
                  </w:r>
                </w:p>
                <w:p w:rsidR="00324562" w:rsidRDefault="00A70A46" w:rsidP="00A70A46">
                  <w:pPr>
                    <w:pStyle w:val="Date"/>
                  </w:pPr>
                  <w:r>
                    <w:t>9462 4611</w:t>
                  </w:r>
                </w:p>
              </w:tc>
            </w:tr>
          </w:tbl>
          <w:p w:rsidR="00324562" w:rsidRDefault="00324562"/>
        </w:tc>
      </w:tr>
    </w:tbl>
    <w:p w:rsidR="00324562" w:rsidRDefault="00324562">
      <w:pPr>
        <w:pStyle w:val="NoSpacing"/>
      </w:pPr>
    </w:p>
    <w:sectPr w:rsidR="00324562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46"/>
    <w:rsid w:val="00324562"/>
    <w:rsid w:val="00A70A46"/>
    <w:rsid w:val="00DC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E9AD4-AD59-4D28-BB51-DFE12BCD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861D44B6BD48D3997BE07B8124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CFF98-4050-44E5-A25C-11A61C50F6C1}"/>
      </w:docPartPr>
      <w:docPartBody>
        <w:p w:rsidR="003E6769" w:rsidRDefault="00AC53B0">
          <w:pPr>
            <w:pStyle w:val="E5861D44B6BD48D3997BE07B812479BE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B0"/>
    <w:rsid w:val="00176F54"/>
    <w:rsid w:val="003E6769"/>
    <w:rsid w:val="00AC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D5D40C86BC472993261D60115D60F9">
    <w:name w:val="38D5D40C86BC472993261D60115D60F9"/>
  </w:style>
  <w:style w:type="paragraph" w:customStyle="1" w:styleId="BB9B33A724F04A7CB98D395112881F9B">
    <w:name w:val="BB9B33A724F04A7CB98D395112881F9B"/>
  </w:style>
  <w:style w:type="paragraph" w:customStyle="1" w:styleId="B49C7EBF15804E79A984AFFAD25CA550">
    <w:name w:val="B49C7EBF15804E79A984AFFAD25CA550"/>
  </w:style>
  <w:style w:type="paragraph" w:customStyle="1" w:styleId="8A594495EE594C3E8DCD24110888B8C5">
    <w:name w:val="8A594495EE594C3E8DCD24110888B8C5"/>
  </w:style>
  <w:style w:type="paragraph" w:customStyle="1" w:styleId="374214B9DD2A4EED865499F62F90927A">
    <w:name w:val="374214B9DD2A4EED865499F62F90927A"/>
  </w:style>
  <w:style w:type="paragraph" w:customStyle="1" w:styleId="99D1CAAD88794D01B862ED2CBAE02B7E">
    <w:name w:val="99D1CAAD88794D01B862ED2CBAE02B7E"/>
  </w:style>
  <w:style w:type="paragraph" w:customStyle="1" w:styleId="876B0FC1EF0A46C99C801C04DB94185D">
    <w:name w:val="876B0FC1EF0A46C99C801C04DB94185D"/>
  </w:style>
  <w:style w:type="paragraph" w:customStyle="1" w:styleId="388827F4C193455396AF2C2407F66344">
    <w:name w:val="388827F4C193455396AF2C2407F66344"/>
  </w:style>
  <w:style w:type="paragraph" w:customStyle="1" w:styleId="B858E034DBE54DEE92C179440176614F">
    <w:name w:val="B858E034DBE54DEE92C179440176614F"/>
  </w:style>
  <w:style w:type="paragraph" w:customStyle="1" w:styleId="13D69BA43CB347C083DF88D90B556889">
    <w:name w:val="13D69BA43CB347C083DF88D90B556889"/>
  </w:style>
  <w:style w:type="paragraph" w:customStyle="1" w:styleId="E5861D44B6BD48D3997BE07B812479BE">
    <w:name w:val="E5861D44B6BD48D3997BE07B812479BE"/>
  </w:style>
  <w:style w:type="paragraph" w:customStyle="1" w:styleId="99602D80743948C08BE97645372EF1B6">
    <w:name w:val="99602D80743948C08BE97645372EF1B6"/>
  </w:style>
  <w:style w:type="paragraph" w:customStyle="1" w:styleId="27859CE9218C496484210ABBE61982E4">
    <w:name w:val="27859CE9218C496484210ABBE61982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cp:lastPrinted>2016-08-17T00:16:00Z</cp:lastPrinted>
  <dcterms:created xsi:type="dcterms:W3CDTF">2016-08-15T02:11:00Z</dcterms:created>
  <dcterms:modified xsi:type="dcterms:W3CDTF">2016-08-17T00:17:00Z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